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7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70"/>
      </w:tblGrid>
      <w:tr w:rsidR="00365B3E" w14:paraId="6B8B89EA" w14:textId="77777777">
        <w:tblPrEx>
          <w:tblCellMar>
            <w:top w:w="0" w:type="dxa"/>
            <w:bottom w:w="0" w:type="dxa"/>
          </w:tblCellMar>
        </w:tblPrEx>
        <w:trPr>
          <w:trHeight w:val="7574"/>
        </w:trPr>
        <w:tc>
          <w:tcPr>
            <w:tcW w:w="10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B72ED" w14:textId="77777777" w:rsidR="00365B3E" w:rsidRDefault="00E7376D">
            <w:pPr>
              <w:spacing w:after="0" w:line="276" w:lineRule="auto"/>
              <w:jc w:val="both"/>
            </w:pPr>
            <w:bookmarkStart w:id="0" w:name="_Hlk11141341"/>
            <w:r>
              <w:rPr>
                <w:rFonts w:ascii="Times New Roman" w:hAnsi="Times New Roman"/>
                <w:sz w:val="24"/>
                <w:szCs w:val="24"/>
              </w:rPr>
              <w:t>Ja niżej podpisana/y wyrażam dobrowolnie zgodę na przetwarzanie moich danych osobowych zgodnie z art. 6 ust.1, pkt a) RODO takich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jak:  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nr telefonu*,     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adres e-mail*,  </w:t>
            </w:r>
          </w:p>
          <w:p w14:paraId="1314B61B" w14:textId="77777777" w:rsidR="00365B3E" w:rsidRDefault="00E737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przez Starostwo Powiatowe w Legnicy pl. Słowiański 1, wyłącznie w celu sprawnego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kontaktu przy załatwieniu przedmiotowej sprawy, której dotyczy wniosek:</w:t>
            </w:r>
          </w:p>
          <w:p w14:paraId="1C9AF2A4" w14:textId="77777777" w:rsidR="00365B3E" w:rsidRDefault="00E7376D">
            <w:pPr>
              <w:spacing w:before="12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14:paraId="7F5B4654" w14:textId="77777777" w:rsidR="00365B3E" w:rsidRDefault="00E7376D">
            <w:pPr>
              <w:spacing w:before="12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14:paraId="6BA61307" w14:textId="77777777" w:rsidR="00365B3E" w:rsidRDefault="00E7376D">
            <w:pPr>
              <w:spacing w:before="120" w:after="0" w:line="360" w:lineRule="auto"/>
              <w:ind w:left="708" w:firstLine="708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b/>
                <w:bCs/>
              </w:rPr>
              <w:t xml:space="preserve">                 (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należy wskazać jakiej sprawy dotyczy wniosek</w:t>
            </w:r>
            <w:r>
              <w:rPr>
                <w:rFonts w:ascii="Times New Roman" w:hAnsi="Times New Roman"/>
                <w:b/>
                <w:bCs/>
              </w:rPr>
              <w:t>)</w:t>
            </w:r>
          </w:p>
          <w:p w14:paraId="5D34DFF6" w14:textId="77777777" w:rsidR="00365B3E" w:rsidRDefault="00E7376D">
            <w:pPr>
              <w:pStyle w:val="Bezodstpw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Wiem, że przysługuje mi prawo dostępu do moich danych, żądania ich sprostowania, usunięcia lub ograniczenia przetwarzania, wniesienia sprzeciwu wob</w:t>
            </w:r>
            <w:r>
              <w:rPr>
                <w:rFonts w:eastAsia="Calibri"/>
                <w:lang w:eastAsia="en-US"/>
              </w:rPr>
              <w:t>ec ich przetwarzania, przenoszenia danych do wskazanego przeze mnie administratora danych osobowych, jak również prawo wniesienia skargi do organu nadzorczego. Mam świadomość, że wyrażenie zgody jest dobrowolne i w każdej chwili mogę cofnąć udzieloną zgodę</w:t>
            </w:r>
            <w:r>
              <w:rPr>
                <w:rFonts w:eastAsia="Calibri"/>
                <w:lang w:eastAsia="en-US"/>
              </w:rPr>
              <w:t>, bez wpływu na zgodność z prawem przetwarzania, którego dokonano na podstawie zgody przed jej cofnięciem.</w:t>
            </w:r>
          </w:p>
          <w:p w14:paraId="5080DA46" w14:textId="77777777" w:rsidR="00365B3E" w:rsidRDefault="00365B3E">
            <w:pPr>
              <w:spacing w:before="12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429D92" w14:textId="77777777" w:rsidR="00365B3E" w:rsidRDefault="00E7376D">
            <w:pPr>
              <w:spacing w:before="12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………………………………………</w:t>
            </w:r>
          </w:p>
          <w:p w14:paraId="68A3EAB0" w14:textId="77777777" w:rsidR="00365B3E" w:rsidRDefault="00E7376D">
            <w:pPr>
              <w:spacing w:before="120" w:after="0" w:line="360" w:lineRule="auto"/>
              <w:ind w:firstLine="708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Miejscowość, data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  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Czytelny podpis</w:t>
            </w:r>
          </w:p>
          <w:p w14:paraId="736F5D7E" w14:textId="77777777" w:rsidR="00365B3E" w:rsidRDefault="00E7376D">
            <w:pPr>
              <w:spacing w:before="120" w:after="0" w:line="360" w:lineRule="auto"/>
            </w:pPr>
            <w:r>
              <w:t>*</w:t>
            </w:r>
            <w:r>
              <w:rPr>
                <w:rFonts w:ascii="Times New Roman" w:hAnsi="Times New Roman"/>
              </w:rPr>
              <w:t>odpowiednie zaznaczyć</w:t>
            </w:r>
          </w:p>
          <w:p w14:paraId="126298C5" w14:textId="77777777" w:rsidR="00365B3E" w:rsidRDefault="00365B3E">
            <w:pPr>
              <w:spacing w:before="120" w:after="0" w:line="360" w:lineRule="auto"/>
              <w:ind w:firstLine="708"/>
            </w:pPr>
          </w:p>
        </w:tc>
      </w:tr>
      <w:bookmarkEnd w:id="0"/>
      <w:tr w:rsidR="00365B3E" w14:paraId="4A4BC15C" w14:textId="77777777">
        <w:tblPrEx>
          <w:tblCellMar>
            <w:top w:w="0" w:type="dxa"/>
            <w:bottom w:w="0" w:type="dxa"/>
          </w:tblCellMar>
        </w:tblPrEx>
        <w:trPr>
          <w:trHeight w:val="6855"/>
        </w:trPr>
        <w:tc>
          <w:tcPr>
            <w:tcW w:w="10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6D9BB" w14:textId="77777777" w:rsidR="00365B3E" w:rsidRDefault="00365B3E">
            <w:pPr>
              <w:spacing w:after="0" w:line="240" w:lineRule="auto"/>
              <w:jc w:val="both"/>
            </w:pPr>
          </w:p>
        </w:tc>
      </w:tr>
    </w:tbl>
    <w:p w14:paraId="5745CBE0" w14:textId="77777777" w:rsidR="00365B3E" w:rsidRDefault="00365B3E"/>
    <w:sectPr w:rsidR="00365B3E">
      <w:pgSz w:w="11906" w:h="16838"/>
      <w:pgMar w:top="238" w:right="1134" w:bottom="24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B6BC6" w14:textId="77777777" w:rsidR="00E7376D" w:rsidRDefault="00E7376D">
      <w:pPr>
        <w:spacing w:after="0" w:line="240" w:lineRule="auto"/>
      </w:pPr>
      <w:r>
        <w:separator/>
      </w:r>
    </w:p>
  </w:endnote>
  <w:endnote w:type="continuationSeparator" w:id="0">
    <w:p w14:paraId="7630ED74" w14:textId="77777777" w:rsidR="00E7376D" w:rsidRDefault="00E73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2F549" w14:textId="77777777" w:rsidR="00E7376D" w:rsidRDefault="00E7376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8931CD4" w14:textId="77777777" w:rsidR="00E7376D" w:rsidRDefault="00E737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65B3E"/>
    <w:rsid w:val="00365B3E"/>
    <w:rsid w:val="008C7177"/>
    <w:rsid w:val="00E7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D6237"/>
  <w15:docId w15:val="{AD553974-F554-470C-B705-C45C4461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pPr>
      <w:ind w:left="720"/>
    </w:pPr>
  </w:style>
  <w:style w:type="paragraph" w:styleId="Bezodstpw">
    <w:name w:val="No Spacing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Tekstzastpczy">
    <w:name w:val="Placeholder Text"/>
    <w:basedOn w:val="Domylnaczcionkaakapitu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serwer-hp/szuflada/IOD/Zgoda%20na%20podanie%20nr%20telefonu3.odt/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995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legnica</dc:creator>
  <dc:description/>
  <cp:lastModifiedBy>RI-Bajon</cp:lastModifiedBy>
  <cp:revision>2</cp:revision>
  <cp:lastPrinted>2019-06-11T08:30:00Z</cp:lastPrinted>
  <dcterms:created xsi:type="dcterms:W3CDTF">2020-07-01T11:56:00Z</dcterms:created>
  <dcterms:modified xsi:type="dcterms:W3CDTF">2020-07-01T11:56:00Z</dcterms:modified>
</cp:coreProperties>
</file>